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0D" w:rsidRDefault="000E7394" w:rsidP="0015500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1pt;margin-top:-.3pt;width:65.85pt;height:65.85pt;z-index:251659264;mso-position-horizontal-relative:margin;mso-position-vertical-relative:margin">
            <v:imagedata r:id="rId11" o:title="PMS_Button_DE"/>
            <w10:wrap type="square" anchorx="margin" anchory="margin"/>
          </v:shape>
        </w:pict>
      </w:r>
      <w:r w:rsidR="0015500D" w:rsidRPr="0015500D">
        <w:rPr>
          <w:rFonts w:ascii="Arial" w:hAnsi="Arial" w:cs="Arial"/>
          <w:b/>
          <w:sz w:val="22"/>
          <w:szCs w:val="22"/>
        </w:rPr>
        <w:t>Kampagne «Wie geht's dir?», Unterrichtsmodule für die Sekundarstufe I &amp; II</w:t>
      </w:r>
    </w:p>
    <w:p w:rsidR="0015500D" w:rsidRPr="0015500D" w:rsidRDefault="0015500D" w:rsidP="00DF3DA9">
      <w:pPr>
        <w:spacing w:before="240" w:after="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6 – </w:t>
      </w:r>
      <w:r w:rsidR="00502507">
        <w:rPr>
          <w:rFonts w:ascii="Arial" w:hAnsi="Arial" w:cs="Arial"/>
          <w:b/>
          <w:sz w:val="22"/>
          <w:szCs w:val="22"/>
        </w:rPr>
        <w:t>Vorurteile</w:t>
      </w:r>
      <w:r w:rsidR="00AB0082">
        <w:rPr>
          <w:rFonts w:ascii="Arial" w:hAnsi="Arial" w:cs="Arial"/>
          <w:b/>
          <w:sz w:val="22"/>
          <w:szCs w:val="22"/>
        </w:rPr>
        <w:t xml:space="preserve"> über psychische Erkrankungen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/ Erarbeitungsaufgabe 1</w:t>
      </w:r>
    </w:p>
    <w:p w:rsidR="00A35EB1" w:rsidRDefault="00757579" w:rsidP="00ED5E32">
      <w:pPr>
        <w:spacing w:before="240" w:after="120"/>
        <w:rPr>
          <w:rFonts w:ascii="Arial" w:hAnsi="Arial" w:cs="Arial"/>
          <w:b/>
          <w:sz w:val="36"/>
          <w:szCs w:val="36"/>
        </w:rPr>
      </w:pPr>
      <w:r w:rsidRPr="00AE347D">
        <w:rPr>
          <w:rFonts w:ascii="Arial" w:hAnsi="Arial" w:cs="Arial"/>
          <w:b/>
          <w:sz w:val="36"/>
          <w:szCs w:val="36"/>
        </w:rPr>
        <w:t xml:space="preserve">Vorurteile </w:t>
      </w:r>
      <w:r w:rsidR="00502507">
        <w:rPr>
          <w:rFonts w:ascii="Arial" w:hAnsi="Arial" w:cs="Arial"/>
          <w:b/>
          <w:sz w:val="36"/>
          <w:szCs w:val="36"/>
        </w:rPr>
        <w:t>über</w:t>
      </w:r>
      <w:r w:rsidR="00BC4BF1" w:rsidRPr="00AE347D">
        <w:rPr>
          <w:rFonts w:ascii="Arial" w:hAnsi="Arial" w:cs="Arial"/>
          <w:b/>
          <w:sz w:val="36"/>
          <w:szCs w:val="36"/>
        </w:rPr>
        <w:t xml:space="preserve"> psychische</w:t>
      </w:r>
      <w:r w:rsidRPr="00AE347D">
        <w:rPr>
          <w:rFonts w:ascii="Arial" w:hAnsi="Arial" w:cs="Arial"/>
          <w:b/>
          <w:sz w:val="36"/>
          <w:szCs w:val="36"/>
        </w:rPr>
        <w:t xml:space="preserve"> </w:t>
      </w:r>
      <w:r w:rsidR="00DF3DA9">
        <w:rPr>
          <w:rFonts w:ascii="Arial" w:hAnsi="Arial" w:cs="Arial"/>
          <w:b/>
          <w:sz w:val="36"/>
          <w:szCs w:val="36"/>
        </w:rPr>
        <w:t>Erkrankungen</w:t>
      </w:r>
      <w:r w:rsidR="00502507">
        <w:rPr>
          <w:rFonts w:ascii="Arial" w:hAnsi="Arial" w:cs="Arial"/>
          <w:b/>
          <w:sz w:val="36"/>
          <w:szCs w:val="36"/>
        </w:rPr>
        <w:t xml:space="preserve"> - Behauptungen</w:t>
      </w:r>
    </w:p>
    <w:p w:rsidR="00ED5E32" w:rsidRPr="00ED5E32" w:rsidRDefault="00ED5E32" w:rsidP="00ED5E32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D5E32">
        <w:rPr>
          <w:rFonts w:ascii="Arial" w:hAnsi="Arial" w:cs="Arial"/>
          <w:b/>
          <w:sz w:val="22"/>
          <w:szCs w:val="22"/>
        </w:rPr>
        <w:t>Welche dieser Aussagen stimmen? Welche nicht? Welche nur teilweise?</w:t>
      </w:r>
    </w:p>
    <w:p w:rsidR="00757579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Psychisch krank werden, das kann mir doch nicht passieren – schliesslich habe ich mein Leben im Griff.</w:t>
      </w:r>
    </w:p>
    <w:p w:rsidR="008303BB" w:rsidRPr="00DF3DA9" w:rsidRDefault="008303BB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Alle Menschen gehen in ihrem Leben durch depressive Phasen</w:t>
      </w:r>
      <w:r w:rsidR="00445EC7" w:rsidRPr="00DF3DA9">
        <w:rPr>
          <w:rFonts w:ascii="Arial" w:hAnsi="Arial" w:cs="Arial"/>
          <w:sz w:val="22"/>
          <w:szCs w:val="22"/>
        </w:rPr>
        <w:t>.</w:t>
      </w:r>
    </w:p>
    <w:p w:rsidR="0047320F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Bei psychischen Krankheiten gilt: einmal krank, immer krank.</w:t>
      </w:r>
    </w:p>
    <w:p w:rsidR="0038379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Früher gab es viel weniger psychisch Kranke. Die Leute sind heute einfach verweichlicht.</w:t>
      </w:r>
    </w:p>
    <w:p w:rsidR="00757579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Wer psychisch krank ist, kehrt nicht mehr an seinen Arbeitsplatz zurück.</w:t>
      </w:r>
    </w:p>
    <w:p w:rsidR="0038379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Wer zur Arbeit zurückkehrt, ist nicht mehr gleich belastbar wie vorher und bekommt einen Job mit weniger Verantwortung.</w:t>
      </w:r>
    </w:p>
    <w:p w:rsidR="0038379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In der psychiatrischen Klinik wird man erst recht krank, weil man nur um Leute ist, denen es noch schlechter geht.</w:t>
      </w:r>
    </w:p>
    <w:p w:rsidR="0038379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Nur weil jemand schwermütig ist, braucht er doch nicht gleich eine IV-Rente.</w:t>
      </w:r>
    </w:p>
    <w:p w:rsidR="0038379B" w:rsidRPr="00DF3DA9" w:rsidRDefault="008303BB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 xml:space="preserve">Die meisten Menschen waren schon einmal psychisch krank. </w:t>
      </w:r>
    </w:p>
    <w:p w:rsidR="008303B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Nichts lässt sich so gut vorspielen wie psychische Probleme. Das lädt zum Missbrauch geradezu ein.</w:t>
      </w:r>
    </w:p>
    <w:p w:rsidR="00757579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Psychische Erkrankungen sind ein Phänomen der westlichen Welt.</w:t>
      </w:r>
    </w:p>
    <w:p w:rsidR="0038379B" w:rsidRPr="00DF3DA9" w:rsidRDefault="0075757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Psychisch kranke Menschen sind gefährlich</w:t>
      </w:r>
      <w:r w:rsidR="00B85FC7" w:rsidRPr="00DF3DA9">
        <w:rPr>
          <w:rFonts w:ascii="Arial" w:hAnsi="Arial" w:cs="Arial"/>
          <w:sz w:val="22"/>
          <w:szCs w:val="22"/>
        </w:rPr>
        <w:t xml:space="preserve"> und unberechenbar.</w:t>
      </w:r>
    </w:p>
    <w:p w:rsidR="0038379B" w:rsidRPr="00DF3DA9" w:rsidRDefault="00E316E9" w:rsidP="00ED5E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3DA9">
        <w:rPr>
          <w:rFonts w:ascii="Arial" w:hAnsi="Arial" w:cs="Arial"/>
          <w:sz w:val="22"/>
          <w:szCs w:val="22"/>
        </w:rPr>
        <w:t>Mit einem starken Willen kann man doch psychische Krankheit überwinden. Der will einfach nicht.</w:t>
      </w:r>
    </w:p>
    <w:p w:rsidR="00C16744" w:rsidRPr="001D4A2A" w:rsidRDefault="00C16744" w:rsidP="00DF3DA9">
      <w:pPr>
        <w:spacing w:before="600" w:after="120"/>
        <w:jc w:val="both"/>
        <w:rPr>
          <w:rFonts w:ascii="Arial" w:hAnsi="Arial" w:cs="Arial"/>
          <w:b/>
          <w:sz w:val="22"/>
          <w:szCs w:val="22"/>
        </w:rPr>
      </w:pPr>
      <w:r w:rsidRPr="00CC73FF">
        <w:rPr>
          <w:rFonts w:ascii="Arial" w:hAnsi="Arial" w:cs="Arial"/>
          <w:b/>
          <w:sz w:val="22"/>
          <w:szCs w:val="22"/>
        </w:rPr>
        <w:t>Quellenverzeichnis:</w:t>
      </w:r>
    </w:p>
    <w:p w:rsidR="00B14AB5" w:rsidRPr="00CC73FF" w:rsidRDefault="008303BB" w:rsidP="00CC73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C73FF">
        <w:rPr>
          <w:rFonts w:ascii="Arial" w:hAnsi="Arial" w:cs="Arial"/>
          <w:sz w:val="22"/>
          <w:szCs w:val="22"/>
        </w:rPr>
        <w:t>Die Fragen stammen teilweise aus dem Interview mit Thomas Ihde</w:t>
      </w:r>
      <w:r w:rsidR="00C16744" w:rsidRPr="00CC73FF">
        <w:rPr>
          <w:rFonts w:ascii="Arial" w:hAnsi="Arial" w:cs="Arial"/>
          <w:sz w:val="22"/>
          <w:szCs w:val="22"/>
        </w:rPr>
        <w:t xml:space="preserve"> im Beobachter Online vom 21.8.2018. </w:t>
      </w:r>
    </w:p>
    <w:p w:rsidR="006E7F3E" w:rsidRPr="00CC73FF" w:rsidRDefault="00B14AB5" w:rsidP="00CC73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C73FF">
        <w:rPr>
          <w:rFonts w:ascii="Arial" w:hAnsi="Arial" w:cs="Arial"/>
          <w:sz w:val="22"/>
          <w:szCs w:val="22"/>
        </w:rPr>
        <w:t xml:space="preserve">Ihde-Scholl, T. (2018). </w:t>
      </w:r>
      <w:r w:rsidRPr="00CC73FF">
        <w:rPr>
          <w:rFonts w:ascii="Arial" w:hAnsi="Arial" w:cs="Arial"/>
          <w:i/>
          <w:sz w:val="22"/>
          <w:szCs w:val="22"/>
        </w:rPr>
        <w:t>Psychische Krankheiten sind keine Einbildung</w:t>
      </w:r>
      <w:r w:rsidRPr="00CC73FF">
        <w:rPr>
          <w:rFonts w:ascii="Arial" w:hAnsi="Arial" w:cs="Arial"/>
          <w:sz w:val="22"/>
          <w:szCs w:val="22"/>
        </w:rPr>
        <w:t xml:space="preserve"> (Interview). Zürich: Beobachter Online</w:t>
      </w:r>
    </w:p>
    <w:p w:rsidR="008303BB" w:rsidRPr="00CC73FF" w:rsidRDefault="008303BB" w:rsidP="00CC73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C73FF">
        <w:rPr>
          <w:rFonts w:ascii="Arial" w:hAnsi="Arial" w:cs="Arial"/>
          <w:sz w:val="22"/>
          <w:szCs w:val="22"/>
        </w:rPr>
        <w:t xml:space="preserve"> </w:t>
      </w:r>
    </w:p>
    <w:sectPr w:rsidR="008303BB" w:rsidRPr="00CC73FF" w:rsidSect="008303BB">
      <w:pgSz w:w="11906" w:h="16838" w:code="9"/>
      <w:pgMar w:top="1134" w:right="794" w:bottom="1418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94" w:rsidRDefault="000E7394" w:rsidP="00CC6B8E">
      <w:pPr>
        <w:spacing w:after="0" w:line="240" w:lineRule="auto"/>
      </w:pPr>
      <w:r>
        <w:separator/>
      </w:r>
    </w:p>
  </w:endnote>
  <w:endnote w:type="continuationSeparator" w:id="0">
    <w:p w:rsidR="000E7394" w:rsidRDefault="000E7394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94" w:rsidRDefault="000E7394" w:rsidP="00CC6B8E">
      <w:pPr>
        <w:spacing w:after="0" w:line="240" w:lineRule="auto"/>
      </w:pPr>
      <w:r>
        <w:separator/>
      </w:r>
    </w:p>
  </w:footnote>
  <w:footnote w:type="continuationSeparator" w:id="0">
    <w:p w:rsidR="000E7394" w:rsidRDefault="000E7394" w:rsidP="00CC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SortMethod w:val="0000"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9"/>
    <w:rsid w:val="00020573"/>
    <w:rsid w:val="00024344"/>
    <w:rsid w:val="00026B6A"/>
    <w:rsid w:val="00031AEA"/>
    <w:rsid w:val="00034803"/>
    <w:rsid w:val="00036979"/>
    <w:rsid w:val="00044C58"/>
    <w:rsid w:val="00047FD5"/>
    <w:rsid w:val="00052051"/>
    <w:rsid w:val="000728E8"/>
    <w:rsid w:val="00094D6D"/>
    <w:rsid w:val="000B14ED"/>
    <w:rsid w:val="000B42FD"/>
    <w:rsid w:val="000D43A8"/>
    <w:rsid w:val="000E156A"/>
    <w:rsid w:val="000E55DB"/>
    <w:rsid w:val="000E7394"/>
    <w:rsid w:val="000F24ED"/>
    <w:rsid w:val="000F4682"/>
    <w:rsid w:val="00123A26"/>
    <w:rsid w:val="00140713"/>
    <w:rsid w:val="001514AE"/>
    <w:rsid w:val="0015500D"/>
    <w:rsid w:val="00160DF3"/>
    <w:rsid w:val="0017447E"/>
    <w:rsid w:val="0019070E"/>
    <w:rsid w:val="00191746"/>
    <w:rsid w:val="00193E6F"/>
    <w:rsid w:val="001A11F7"/>
    <w:rsid w:val="001A242D"/>
    <w:rsid w:val="001B2559"/>
    <w:rsid w:val="001B50C1"/>
    <w:rsid w:val="001D2F7E"/>
    <w:rsid w:val="001D4A2A"/>
    <w:rsid w:val="001D6EC9"/>
    <w:rsid w:val="001E3665"/>
    <w:rsid w:val="001E5D89"/>
    <w:rsid w:val="001F7392"/>
    <w:rsid w:val="0021000E"/>
    <w:rsid w:val="00212D62"/>
    <w:rsid w:val="00212F50"/>
    <w:rsid w:val="00221C60"/>
    <w:rsid w:val="00231BDA"/>
    <w:rsid w:val="0023715F"/>
    <w:rsid w:val="00242BD7"/>
    <w:rsid w:val="00246B97"/>
    <w:rsid w:val="0026751E"/>
    <w:rsid w:val="00273A6F"/>
    <w:rsid w:val="00283F47"/>
    <w:rsid w:val="00286B45"/>
    <w:rsid w:val="00297F4A"/>
    <w:rsid w:val="002A1A5D"/>
    <w:rsid w:val="002B0D7A"/>
    <w:rsid w:val="00310E56"/>
    <w:rsid w:val="00336606"/>
    <w:rsid w:val="00342CF6"/>
    <w:rsid w:val="0035491D"/>
    <w:rsid w:val="00367755"/>
    <w:rsid w:val="0038379B"/>
    <w:rsid w:val="003B5F4E"/>
    <w:rsid w:val="003D6394"/>
    <w:rsid w:val="003E70D5"/>
    <w:rsid w:val="003F3E9C"/>
    <w:rsid w:val="00400452"/>
    <w:rsid w:val="00414E39"/>
    <w:rsid w:val="0043560E"/>
    <w:rsid w:val="0044240A"/>
    <w:rsid w:val="00443802"/>
    <w:rsid w:val="00445EC7"/>
    <w:rsid w:val="00446C08"/>
    <w:rsid w:val="00460BD7"/>
    <w:rsid w:val="0047320F"/>
    <w:rsid w:val="004808AA"/>
    <w:rsid w:val="00484495"/>
    <w:rsid w:val="0049032E"/>
    <w:rsid w:val="00496F86"/>
    <w:rsid w:val="004B62E6"/>
    <w:rsid w:val="004C05DF"/>
    <w:rsid w:val="004C101F"/>
    <w:rsid w:val="004F162B"/>
    <w:rsid w:val="004F1841"/>
    <w:rsid w:val="004F27F8"/>
    <w:rsid w:val="00500946"/>
    <w:rsid w:val="00502507"/>
    <w:rsid w:val="005111BA"/>
    <w:rsid w:val="00511C81"/>
    <w:rsid w:val="00527A0F"/>
    <w:rsid w:val="00527A2E"/>
    <w:rsid w:val="0054126C"/>
    <w:rsid w:val="00547B96"/>
    <w:rsid w:val="00556A35"/>
    <w:rsid w:val="00560B4D"/>
    <w:rsid w:val="005613AE"/>
    <w:rsid w:val="00572FD2"/>
    <w:rsid w:val="00597CE2"/>
    <w:rsid w:val="005A6E4F"/>
    <w:rsid w:val="005C1BC7"/>
    <w:rsid w:val="005C455E"/>
    <w:rsid w:val="005C6FBE"/>
    <w:rsid w:val="00612619"/>
    <w:rsid w:val="00613069"/>
    <w:rsid w:val="006176BC"/>
    <w:rsid w:val="00620AEF"/>
    <w:rsid w:val="00643DCC"/>
    <w:rsid w:val="00661418"/>
    <w:rsid w:val="00661E1A"/>
    <w:rsid w:val="00662FB9"/>
    <w:rsid w:val="006641E9"/>
    <w:rsid w:val="00667C34"/>
    <w:rsid w:val="00671F7A"/>
    <w:rsid w:val="006758F3"/>
    <w:rsid w:val="0069113F"/>
    <w:rsid w:val="006914ED"/>
    <w:rsid w:val="006A3072"/>
    <w:rsid w:val="006A3B92"/>
    <w:rsid w:val="006B3398"/>
    <w:rsid w:val="006E1CFE"/>
    <w:rsid w:val="006E40A5"/>
    <w:rsid w:val="006E4221"/>
    <w:rsid w:val="006E7F3E"/>
    <w:rsid w:val="006F4E96"/>
    <w:rsid w:val="006F57AE"/>
    <w:rsid w:val="007033F1"/>
    <w:rsid w:val="00706158"/>
    <w:rsid w:val="00713034"/>
    <w:rsid w:val="00720D07"/>
    <w:rsid w:val="007244B6"/>
    <w:rsid w:val="007300F4"/>
    <w:rsid w:val="00730F41"/>
    <w:rsid w:val="00734544"/>
    <w:rsid w:val="00747EFF"/>
    <w:rsid w:val="007514FC"/>
    <w:rsid w:val="00751DE0"/>
    <w:rsid w:val="00752E45"/>
    <w:rsid w:val="00757579"/>
    <w:rsid w:val="00777B6E"/>
    <w:rsid w:val="007812A2"/>
    <w:rsid w:val="0078256A"/>
    <w:rsid w:val="00783EE6"/>
    <w:rsid w:val="00787EA0"/>
    <w:rsid w:val="0079545D"/>
    <w:rsid w:val="007C643D"/>
    <w:rsid w:val="007E23EC"/>
    <w:rsid w:val="007F1D47"/>
    <w:rsid w:val="00810755"/>
    <w:rsid w:val="00823753"/>
    <w:rsid w:val="008303BB"/>
    <w:rsid w:val="008330AC"/>
    <w:rsid w:val="008429D0"/>
    <w:rsid w:val="0085707F"/>
    <w:rsid w:val="00864F3E"/>
    <w:rsid w:val="008651D3"/>
    <w:rsid w:val="00866AA6"/>
    <w:rsid w:val="008710DC"/>
    <w:rsid w:val="0087417F"/>
    <w:rsid w:val="00881C91"/>
    <w:rsid w:val="008829A2"/>
    <w:rsid w:val="008959F9"/>
    <w:rsid w:val="008A2B9B"/>
    <w:rsid w:val="008B143A"/>
    <w:rsid w:val="008D0C65"/>
    <w:rsid w:val="008D2FBE"/>
    <w:rsid w:val="0090336A"/>
    <w:rsid w:val="00904901"/>
    <w:rsid w:val="009120CA"/>
    <w:rsid w:val="00913F1D"/>
    <w:rsid w:val="009176DB"/>
    <w:rsid w:val="00920E4D"/>
    <w:rsid w:val="00930272"/>
    <w:rsid w:val="00931811"/>
    <w:rsid w:val="00935443"/>
    <w:rsid w:val="009359DD"/>
    <w:rsid w:val="0097130F"/>
    <w:rsid w:val="009761B9"/>
    <w:rsid w:val="0098396B"/>
    <w:rsid w:val="0098714A"/>
    <w:rsid w:val="00993E23"/>
    <w:rsid w:val="009A3D50"/>
    <w:rsid w:val="009A466C"/>
    <w:rsid w:val="009B229A"/>
    <w:rsid w:val="009B3A02"/>
    <w:rsid w:val="009B4FC8"/>
    <w:rsid w:val="009C14FE"/>
    <w:rsid w:val="009C6B6B"/>
    <w:rsid w:val="009D425A"/>
    <w:rsid w:val="009E1956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9299E"/>
    <w:rsid w:val="00A9556B"/>
    <w:rsid w:val="00AB0082"/>
    <w:rsid w:val="00AB1688"/>
    <w:rsid w:val="00AD46D3"/>
    <w:rsid w:val="00AD603B"/>
    <w:rsid w:val="00AE22F4"/>
    <w:rsid w:val="00AE347D"/>
    <w:rsid w:val="00AE36FA"/>
    <w:rsid w:val="00AE5C63"/>
    <w:rsid w:val="00AF3022"/>
    <w:rsid w:val="00B13C1B"/>
    <w:rsid w:val="00B13CC0"/>
    <w:rsid w:val="00B14468"/>
    <w:rsid w:val="00B14AB5"/>
    <w:rsid w:val="00B3179E"/>
    <w:rsid w:val="00B5592A"/>
    <w:rsid w:val="00B63297"/>
    <w:rsid w:val="00B65327"/>
    <w:rsid w:val="00B700F9"/>
    <w:rsid w:val="00B85FC7"/>
    <w:rsid w:val="00B92A7B"/>
    <w:rsid w:val="00B96DAA"/>
    <w:rsid w:val="00BA1F15"/>
    <w:rsid w:val="00BA3370"/>
    <w:rsid w:val="00BA3B02"/>
    <w:rsid w:val="00BB45D0"/>
    <w:rsid w:val="00BC4BF1"/>
    <w:rsid w:val="00BD6302"/>
    <w:rsid w:val="00C01BE5"/>
    <w:rsid w:val="00C05BEA"/>
    <w:rsid w:val="00C16744"/>
    <w:rsid w:val="00C16E66"/>
    <w:rsid w:val="00C279F6"/>
    <w:rsid w:val="00C53F47"/>
    <w:rsid w:val="00C55246"/>
    <w:rsid w:val="00C62186"/>
    <w:rsid w:val="00C7732C"/>
    <w:rsid w:val="00C77481"/>
    <w:rsid w:val="00C96141"/>
    <w:rsid w:val="00CB22F1"/>
    <w:rsid w:val="00CC6B8E"/>
    <w:rsid w:val="00CC73FF"/>
    <w:rsid w:val="00CD7CD1"/>
    <w:rsid w:val="00CE2563"/>
    <w:rsid w:val="00CE7078"/>
    <w:rsid w:val="00CF2B8A"/>
    <w:rsid w:val="00CF79AE"/>
    <w:rsid w:val="00CF7B79"/>
    <w:rsid w:val="00D021A9"/>
    <w:rsid w:val="00D1114A"/>
    <w:rsid w:val="00D21A1C"/>
    <w:rsid w:val="00D24FBC"/>
    <w:rsid w:val="00D37D51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C2452"/>
    <w:rsid w:val="00DC7534"/>
    <w:rsid w:val="00DD1413"/>
    <w:rsid w:val="00DE10DD"/>
    <w:rsid w:val="00DE4FDA"/>
    <w:rsid w:val="00DF0815"/>
    <w:rsid w:val="00DF12D0"/>
    <w:rsid w:val="00DF2BBF"/>
    <w:rsid w:val="00DF3DA9"/>
    <w:rsid w:val="00E07C85"/>
    <w:rsid w:val="00E17D7A"/>
    <w:rsid w:val="00E316E9"/>
    <w:rsid w:val="00E427BB"/>
    <w:rsid w:val="00E65FBA"/>
    <w:rsid w:val="00E85AB8"/>
    <w:rsid w:val="00EB233A"/>
    <w:rsid w:val="00EC17F2"/>
    <w:rsid w:val="00EC2DC0"/>
    <w:rsid w:val="00EC4D7B"/>
    <w:rsid w:val="00EC79AC"/>
    <w:rsid w:val="00ED5E32"/>
    <w:rsid w:val="00ED67AD"/>
    <w:rsid w:val="00ED7D53"/>
    <w:rsid w:val="00EE1DFD"/>
    <w:rsid w:val="00EE4BFE"/>
    <w:rsid w:val="00F026D7"/>
    <w:rsid w:val="00F10489"/>
    <w:rsid w:val="00F150EF"/>
    <w:rsid w:val="00F226D8"/>
    <w:rsid w:val="00F2551F"/>
    <w:rsid w:val="00F2596C"/>
    <w:rsid w:val="00F408BA"/>
    <w:rsid w:val="00F45E7C"/>
    <w:rsid w:val="00F61BA9"/>
    <w:rsid w:val="00F76605"/>
    <w:rsid w:val="00F77A14"/>
    <w:rsid w:val="00F821DC"/>
    <w:rsid w:val="00FA7673"/>
    <w:rsid w:val="00FB007B"/>
    <w:rsid w:val="00FB0E83"/>
    <w:rsid w:val="00FC114E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DC7F59"/>
  <w15:chartTrackingRefBased/>
  <w15:docId w15:val="{94678E21-D3C1-4EA1-8E6B-57C0D2C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character" w:styleId="Fett">
    <w:name w:val="Strong"/>
    <w:basedOn w:val="Absatz-Standardschriftart"/>
    <w:uiPriority w:val="22"/>
    <w:qFormat/>
    <w:rsid w:val="00757579"/>
    <w:rPr>
      <w:b/>
      <w:bCs/>
    </w:rPr>
  </w:style>
  <w:style w:type="paragraph" w:customStyle="1" w:styleId="text-light">
    <w:name w:val="text-light"/>
    <w:basedOn w:val="Standard"/>
    <w:rsid w:val="007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830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F9DDE-E8B4-4411-BBE5-226846D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2519E88F.dotm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Unbekannt</vt:lpstr>
    </vt:vector>
  </TitlesOfParts>
  <Company>IT Services Hochschule Luzern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Unbekannt</dc:title>
  <dc:subject/>
  <dc:creator>Bürgisser Titus PH Luzern</dc:creator>
  <cp:keywords/>
  <dc:description/>
  <cp:lastModifiedBy>Ciocco Valeria</cp:lastModifiedBy>
  <cp:revision>29</cp:revision>
  <cp:lastPrinted>2012-12-02T15:14:00Z</cp:lastPrinted>
  <dcterms:created xsi:type="dcterms:W3CDTF">2019-07-09T09:16:00Z</dcterms:created>
  <dcterms:modified xsi:type="dcterms:W3CDTF">2019-08-20T14:51:00Z</dcterms:modified>
</cp:coreProperties>
</file>